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290475" w:rsidRDefault="00290475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1694C" wp14:editId="14713A97">
            <wp:simplePos x="0" y="0"/>
            <wp:positionH relativeFrom="column">
              <wp:posOffset>2742565</wp:posOffset>
            </wp:positionH>
            <wp:positionV relativeFrom="paragraph">
              <wp:posOffset>-136525</wp:posOffset>
            </wp:positionV>
            <wp:extent cx="698500" cy="666750"/>
            <wp:effectExtent l="0" t="0" r="6350" b="0"/>
            <wp:wrapSquare wrapText="bothSides"/>
            <wp:docPr id="2" name="Рисунок 2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475" w:rsidRDefault="00290475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  <w:r w:rsidRPr="008A358E">
        <w:rPr>
          <w:b/>
          <w:sz w:val="28"/>
          <w:szCs w:val="28"/>
        </w:rPr>
        <w:t>ПОСТАНОВЛЕНИЕ</w:t>
      </w: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Pr="009B35FF" w:rsidRDefault="003942FF" w:rsidP="009F4501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21  06  </w:t>
      </w:r>
      <w:r w:rsidR="0036158D" w:rsidRPr="0036158D">
        <w:rPr>
          <w:sz w:val="28"/>
          <w:szCs w:val="28"/>
        </w:rPr>
        <w:t>2023 г</w:t>
      </w:r>
      <w:r w:rsidR="006E7F1A" w:rsidRPr="0036158D">
        <w:rPr>
          <w:sz w:val="28"/>
          <w:szCs w:val="28"/>
        </w:rPr>
        <w:t>.</w:t>
      </w:r>
      <w:r w:rsidR="006E7F1A">
        <w:rPr>
          <w:sz w:val="28"/>
          <w:szCs w:val="28"/>
        </w:rPr>
        <w:t xml:space="preserve">             </w:t>
      </w:r>
      <w:r w:rsidR="0029047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36158D">
        <w:rPr>
          <w:sz w:val="28"/>
          <w:szCs w:val="28"/>
        </w:rPr>
        <w:t>№</w:t>
      </w:r>
      <w:r>
        <w:rPr>
          <w:sz w:val="28"/>
          <w:szCs w:val="28"/>
        </w:rPr>
        <w:t>51</w:t>
      </w:r>
    </w:p>
    <w:p w:rsidR="002204CF" w:rsidRDefault="00290475" w:rsidP="00290475">
      <w:pPr>
        <w:jc w:val="center"/>
      </w:pPr>
      <w:r>
        <w:rPr>
          <w:szCs w:val="28"/>
        </w:rPr>
        <w:t>г. Урус-Мартан</w:t>
      </w:r>
    </w:p>
    <w:p w:rsidR="009F4501" w:rsidRDefault="009F4501">
      <w:pPr>
        <w:rPr>
          <w:sz w:val="24"/>
        </w:rPr>
      </w:pPr>
    </w:p>
    <w:p w:rsidR="00B35FE8" w:rsidRPr="00B35FE8" w:rsidRDefault="00B35FE8" w:rsidP="00B35FE8">
      <w:pPr>
        <w:tabs>
          <w:tab w:val="left" w:pos="1080"/>
          <w:tab w:val="left" w:pos="4500"/>
        </w:tabs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B35FE8">
        <w:rPr>
          <w:rFonts w:eastAsia="Times New Roman" w:cs="Times New Roman"/>
          <w:b/>
          <w:bCs/>
          <w:color w:val="auto"/>
          <w:szCs w:val="28"/>
          <w:lang w:eastAsia="ru-RU"/>
        </w:rPr>
        <w:t>Об утверждении Порядка исполнения нормативных правовых актов и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</w:t>
      </w:r>
    </w:p>
    <w:p w:rsidR="00B35FE8" w:rsidRPr="00B35FE8" w:rsidRDefault="00B35FE8" w:rsidP="00B35FE8">
      <w:pPr>
        <w:tabs>
          <w:tab w:val="left" w:pos="1080"/>
          <w:tab w:val="left" w:pos="4500"/>
        </w:tabs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A5733" w:rsidRDefault="00BA5733" w:rsidP="0036158D">
      <w:pPr>
        <w:pStyle w:val="a3"/>
        <w:ind w:firstLine="708"/>
        <w:jc w:val="both"/>
        <w:rPr>
          <w:sz w:val="28"/>
          <w:szCs w:val="28"/>
        </w:rPr>
      </w:pPr>
      <w:r w:rsidRPr="00BA5733">
        <w:rPr>
          <w:sz w:val="28"/>
          <w:szCs w:val="28"/>
        </w:rPr>
        <w:t xml:space="preserve">В целях </w:t>
      </w:r>
      <w:r w:rsidR="00B35FE8" w:rsidRPr="00BA5733">
        <w:rPr>
          <w:sz w:val="28"/>
          <w:szCs w:val="28"/>
        </w:rPr>
        <w:t>исполнения Указа</w:t>
      </w:r>
      <w:r w:rsidRPr="00BA5733">
        <w:rPr>
          <w:sz w:val="28"/>
          <w:szCs w:val="28"/>
        </w:rPr>
        <w:t xml:space="preserve"> Главы Чеченской Республики </w:t>
      </w:r>
      <w:r w:rsidR="00B35FE8" w:rsidRPr="00BA5733">
        <w:rPr>
          <w:sz w:val="28"/>
          <w:szCs w:val="28"/>
        </w:rPr>
        <w:t>Р.А.</w:t>
      </w:r>
      <w:r w:rsidRPr="00BA5733">
        <w:rPr>
          <w:sz w:val="28"/>
          <w:szCs w:val="28"/>
        </w:rPr>
        <w:t xml:space="preserve"> </w:t>
      </w:r>
      <w:r w:rsidR="00B35FE8" w:rsidRPr="00BA5733">
        <w:rPr>
          <w:sz w:val="28"/>
          <w:szCs w:val="28"/>
        </w:rPr>
        <w:t>Кадырова от 13.07.2017 г</w:t>
      </w:r>
      <w:r w:rsidR="0036158D">
        <w:rPr>
          <w:sz w:val="28"/>
          <w:szCs w:val="28"/>
        </w:rPr>
        <w:t>.</w:t>
      </w:r>
      <w:r w:rsidR="00B35FE8" w:rsidRPr="00BA5733">
        <w:rPr>
          <w:sz w:val="28"/>
          <w:szCs w:val="28"/>
        </w:rPr>
        <w:t xml:space="preserve"> № 124 «О мерах по организации исполнения поручений и указан</w:t>
      </w:r>
      <w:r w:rsidR="0010045F">
        <w:rPr>
          <w:sz w:val="28"/>
          <w:szCs w:val="28"/>
        </w:rPr>
        <w:t>ий Главы Чеченской Республики»</w:t>
      </w:r>
      <w:proofErr w:type="gramStart"/>
      <w:r w:rsidR="0010045F">
        <w:rPr>
          <w:sz w:val="28"/>
          <w:szCs w:val="28"/>
        </w:rPr>
        <w:t xml:space="preserve"> ,</w:t>
      </w:r>
      <w:proofErr w:type="gramEnd"/>
      <w:r w:rsidR="00B35FE8" w:rsidRPr="00BA5733">
        <w:rPr>
          <w:sz w:val="28"/>
          <w:szCs w:val="28"/>
        </w:rPr>
        <w:t xml:space="preserve"> Постан</w:t>
      </w:r>
      <w:r w:rsidRPr="00BA5733">
        <w:rPr>
          <w:sz w:val="28"/>
          <w:szCs w:val="28"/>
        </w:rPr>
        <w:t xml:space="preserve">овления Правительства Чеченской </w:t>
      </w:r>
      <w:r w:rsidR="00B35FE8" w:rsidRPr="00BA5733">
        <w:rPr>
          <w:sz w:val="28"/>
          <w:szCs w:val="28"/>
        </w:rPr>
        <w:t>Ре</w:t>
      </w:r>
      <w:r>
        <w:rPr>
          <w:sz w:val="28"/>
          <w:szCs w:val="28"/>
        </w:rPr>
        <w:t>спублики от 01.02.2016</w:t>
      </w:r>
      <w:r w:rsidR="0036158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B35FE8" w:rsidRPr="00BA5733">
        <w:rPr>
          <w:sz w:val="28"/>
          <w:szCs w:val="28"/>
        </w:rPr>
        <w:t xml:space="preserve"> № 9 «О мерах по совершенствованию организации исполнения поручений и указаний Председателя Прав</w:t>
      </w:r>
      <w:r w:rsidR="0010045F">
        <w:rPr>
          <w:sz w:val="28"/>
          <w:szCs w:val="28"/>
        </w:rPr>
        <w:t xml:space="preserve">ительства Чеченской Республики» и </w:t>
      </w:r>
      <w:r w:rsidR="00B35FE8" w:rsidRPr="00BA5733">
        <w:rPr>
          <w:sz w:val="28"/>
          <w:szCs w:val="28"/>
        </w:rPr>
        <w:t xml:space="preserve"> </w:t>
      </w:r>
      <w:r w:rsidR="0010045F">
        <w:rPr>
          <w:sz w:val="28"/>
          <w:szCs w:val="28"/>
        </w:rPr>
        <w:t>Распоряжения</w:t>
      </w:r>
      <w:r w:rsidR="0036158D" w:rsidRPr="0036158D">
        <w:rPr>
          <w:bCs/>
          <w:sz w:val="28"/>
          <w:szCs w:val="28"/>
        </w:rPr>
        <w:t xml:space="preserve"> </w:t>
      </w:r>
      <w:r w:rsidR="0036158D" w:rsidRPr="00BA5733">
        <w:rPr>
          <w:bCs/>
          <w:sz w:val="28"/>
          <w:szCs w:val="28"/>
        </w:rPr>
        <w:t>Администрации Главы и Правительства Чеченской Республики</w:t>
      </w:r>
      <w:r w:rsidR="0036158D">
        <w:rPr>
          <w:bCs/>
          <w:sz w:val="28"/>
          <w:szCs w:val="28"/>
        </w:rPr>
        <w:t xml:space="preserve"> от 06.04.2022 г. № 32-ра «Об </w:t>
      </w:r>
      <w:r w:rsidR="0036158D">
        <w:rPr>
          <w:sz w:val="28"/>
          <w:szCs w:val="28"/>
        </w:rPr>
        <w:t xml:space="preserve"> утверждении Порядка организации исполнения и контроля за исполнением поручений </w:t>
      </w:r>
      <w:r w:rsidR="003B7187" w:rsidRPr="00BA5733">
        <w:rPr>
          <w:bCs/>
          <w:sz w:val="28"/>
          <w:szCs w:val="28"/>
        </w:rPr>
        <w:t>Руководителя Администрации Главы и Правительства Чеченской Республики</w:t>
      </w:r>
      <w:r w:rsidR="0036158D">
        <w:rPr>
          <w:bCs/>
          <w:sz w:val="28"/>
          <w:szCs w:val="28"/>
        </w:rPr>
        <w:t>»</w:t>
      </w:r>
      <w:r w:rsidR="003B7187" w:rsidRPr="00BA5733">
        <w:rPr>
          <w:sz w:val="28"/>
          <w:szCs w:val="28"/>
        </w:rPr>
        <w:t xml:space="preserve"> </w:t>
      </w:r>
      <w:r w:rsidR="00B35FE8" w:rsidRPr="00BA5733">
        <w:rPr>
          <w:sz w:val="28"/>
          <w:szCs w:val="28"/>
        </w:rPr>
        <w:t>в целях усил</w:t>
      </w:r>
      <w:r>
        <w:rPr>
          <w:sz w:val="28"/>
          <w:szCs w:val="28"/>
        </w:rPr>
        <w:t xml:space="preserve">ения исполнительской дисциплины </w:t>
      </w:r>
      <w:r w:rsidR="00B35FE8" w:rsidRPr="00BA5733">
        <w:rPr>
          <w:sz w:val="28"/>
          <w:szCs w:val="28"/>
        </w:rPr>
        <w:t xml:space="preserve">и контроля исполнения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входящих документов, связанных с их исполнением, администрация Урус-Мартановского муниципального района </w:t>
      </w:r>
      <w:proofErr w:type="gramStart"/>
      <w:r w:rsidR="006B1042">
        <w:rPr>
          <w:rFonts w:eastAsia="MS Gothic"/>
          <w:sz w:val="28"/>
          <w:szCs w:val="28"/>
        </w:rPr>
        <w:t>п</w:t>
      </w:r>
      <w:proofErr w:type="gramEnd"/>
      <w:r w:rsidR="006B1042">
        <w:rPr>
          <w:rFonts w:eastAsia="MS Gothic"/>
          <w:sz w:val="28"/>
          <w:szCs w:val="28"/>
        </w:rPr>
        <w:t xml:space="preserve"> </w:t>
      </w:r>
      <w:r w:rsidR="00B25ECC" w:rsidRPr="006B1042">
        <w:rPr>
          <w:rFonts w:eastAsia="MS Gothic"/>
          <w:sz w:val="28"/>
          <w:szCs w:val="28"/>
        </w:rPr>
        <w:t>о</w:t>
      </w:r>
      <w:r w:rsidR="006B1042">
        <w:rPr>
          <w:rFonts w:eastAsia="MS Gothic"/>
          <w:sz w:val="28"/>
          <w:szCs w:val="28"/>
        </w:rPr>
        <w:t xml:space="preserve"> </w:t>
      </w:r>
      <w:r w:rsidR="00B25ECC" w:rsidRPr="006B1042">
        <w:rPr>
          <w:rFonts w:eastAsia="MS Gothic"/>
          <w:sz w:val="28"/>
          <w:szCs w:val="28"/>
        </w:rPr>
        <w:t>с</w:t>
      </w:r>
      <w:r w:rsidR="006B1042">
        <w:rPr>
          <w:rFonts w:eastAsia="MS Gothic"/>
          <w:sz w:val="28"/>
          <w:szCs w:val="28"/>
        </w:rPr>
        <w:t xml:space="preserve"> </w:t>
      </w:r>
      <w:r w:rsidR="00B25ECC" w:rsidRPr="006B1042">
        <w:rPr>
          <w:rFonts w:eastAsia="MS Gothic"/>
          <w:sz w:val="28"/>
          <w:szCs w:val="28"/>
        </w:rPr>
        <w:t>т</w:t>
      </w:r>
      <w:r w:rsidR="006B1042">
        <w:rPr>
          <w:rFonts w:eastAsia="MS Gothic"/>
          <w:sz w:val="28"/>
          <w:szCs w:val="28"/>
        </w:rPr>
        <w:t xml:space="preserve"> </w:t>
      </w:r>
      <w:r w:rsidR="00B25ECC" w:rsidRPr="006B1042">
        <w:rPr>
          <w:rFonts w:eastAsia="MS Gothic"/>
          <w:sz w:val="28"/>
          <w:szCs w:val="28"/>
        </w:rPr>
        <w:t>а</w:t>
      </w:r>
      <w:r w:rsidR="006B1042">
        <w:rPr>
          <w:rFonts w:eastAsia="MS Gothic"/>
          <w:sz w:val="28"/>
          <w:szCs w:val="28"/>
        </w:rPr>
        <w:t xml:space="preserve"> </w:t>
      </w:r>
      <w:r w:rsidR="00B25ECC" w:rsidRPr="006B1042">
        <w:rPr>
          <w:rFonts w:eastAsia="MS Gothic"/>
          <w:sz w:val="28"/>
          <w:szCs w:val="28"/>
        </w:rPr>
        <w:t>н</w:t>
      </w:r>
      <w:r w:rsidR="006B1042">
        <w:rPr>
          <w:rFonts w:eastAsia="MS Gothic"/>
          <w:sz w:val="28"/>
          <w:szCs w:val="28"/>
        </w:rPr>
        <w:t xml:space="preserve"> </w:t>
      </w:r>
      <w:r w:rsidR="00B25ECC" w:rsidRPr="006B1042">
        <w:rPr>
          <w:rFonts w:eastAsia="MS Gothic"/>
          <w:sz w:val="28"/>
          <w:szCs w:val="28"/>
        </w:rPr>
        <w:t>о</w:t>
      </w:r>
      <w:r w:rsidR="006B1042">
        <w:rPr>
          <w:rFonts w:eastAsia="MS Gothic"/>
          <w:sz w:val="28"/>
          <w:szCs w:val="28"/>
        </w:rPr>
        <w:t xml:space="preserve"> </w:t>
      </w:r>
      <w:r w:rsidR="00B25ECC" w:rsidRPr="006B1042">
        <w:rPr>
          <w:rFonts w:eastAsia="MS Gothic"/>
          <w:sz w:val="28"/>
          <w:szCs w:val="28"/>
        </w:rPr>
        <w:t>в</w:t>
      </w:r>
      <w:r w:rsidR="006B1042">
        <w:rPr>
          <w:rFonts w:eastAsia="MS Gothic"/>
          <w:sz w:val="28"/>
          <w:szCs w:val="28"/>
        </w:rPr>
        <w:t xml:space="preserve"> </w:t>
      </w:r>
      <w:r w:rsidR="00B25ECC" w:rsidRPr="006B1042">
        <w:rPr>
          <w:rFonts w:eastAsia="MS Gothic"/>
          <w:sz w:val="28"/>
          <w:szCs w:val="28"/>
        </w:rPr>
        <w:t>л</w:t>
      </w:r>
      <w:r w:rsidR="006B1042">
        <w:rPr>
          <w:rFonts w:eastAsia="MS Gothic"/>
          <w:sz w:val="28"/>
          <w:szCs w:val="28"/>
        </w:rPr>
        <w:t xml:space="preserve"> </w:t>
      </w:r>
      <w:r w:rsidR="00B25ECC" w:rsidRPr="006B1042">
        <w:rPr>
          <w:rFonts w:eastAsia="MS Gothic"/>
          <w:sz w:val="28"/>
          <w:szCs w:val="28"/>
        </w:rPr>
        <w:t>я</w:t>
      </w:r>
      <w:r w:rsidR="006B1042">
        <w:rPr>
          <w:rFonts w:eastAsia="MS Gothic"/>
          <w:sz w:val="28"/>
          <w:szCs w:val="28"/>
        </w:rPr>
        <w:t xml:space="preserve"> </w:t>
      </w:r>
      <w:r w:rsidR="00B25ECC" w:rsidRPr="006B1042">
        <w:rPr>
          <w:rFonts w:eastAsia="MS Gothic"/>
          <w:sz w:val="28"/>
          <w:szCs w:val="28"/>
        </w:rPr>
        <w:t>е</w:t>
      </w:r>
      <w:r w:rsidR="006B1042">
        <w:rPr>
          <w:rFonts w:eastAsia="MS Gothic"/>
          <w:sz w:val="28"/>
          <w:szCs w:val="28"/>
        </w:rPr>
        <w:t xml:space="preserve"> </w:t>
      </w:r>
      <w:r w:rsidR="00B25ECC" w:rsidRPr="006B1042">
        <w:rPr>
          <w:rFonts w:eastAsia="MS Gothic"/>
          <w:sz w:val="28"/>
          <w:szCs w:val="28"/>
        </w:rPr>
        <w:t>т:</w:t>
      </w:r>
    </w:p>
    <w:p w:rsidR="00B35FE8" w:rsidRPr="00B35FE8" w:rsidRDefault="00B35FE8" w:rsidP="00B35FE8">
      <w:pPr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>Утвердить Порядок</w:t>
      </w:r>
      <w:r w:rsidRPr="00B35FE8">
        <w:rPr>
          <w:rFonts w:eastAsia="Times New Roman" w:cs="Times New Roman"/>
          <w:b/>
          <w:color w:val="auto"/>
          <w:szCs w:val="28"/>
          <w:lang w:eastAsia="ru-RU"/>
        </w:rPr>
        <w:t xml:space="preserve"> </w:t>
      </w:r>
      <w:r w:rsidRPr="00B35FE8">
        <w:rPr>
          <w:rFonts w:eastAsia="Times New Roman" w:cs="Times New Roman"/>
          <w:bCs/>
          <w:color w:val="auto"/>
          <w:szCs w:val="28"/>
          <w:lang w:eastAsia="ru-RU"/>
        </w:rPr>
        <w:t>исполнения нормативных правовых актов и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Республики,</w:t>
      </w:r>
      <w:r w:rsidRPr="00B35FE8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B35FE8">
        <w:rPr>
          <w:rFonts w:eastAsia="Times New Roman" w:cs="Times New Roman"/>
          <w:bCs/>
          <w:color w:val="auto"/>
          <w:szCs w:val="28"/>
          <w:lang w:eastAsia="ru-RU"/>
        </w:rPr>
        <w:t xml:space="preserve">входящих в администрацию </w:t>
      </w:r>
      <w:r w:rsidR="00410CE1">
        <w:rPr>
          <w:rFonts w:eastAsia="Times New Roman" w:cs="Times New Roman"/>
          <w:bCs/>
          <w:color w:val="auto"/>
          <w:szCs w:val="28"/>
          <w:lang w:eastAsia="ru-RU"/>
        </w:rPr>
        <w:t xml:space="preserve">                   </w:t>
      </w:r>
      <w:r w:rsidRPr="00B35FE8">
        <w:rPr>
          <w:rFonts w:eastAsia="Times New Roman" w:cs="Times New Roman"/>
          <w:bCs/>
          <w:color w:val="auto"/>
          <w:szCs w:val="28"/>
          <w:lang w:eastAsia="ru-RU"/>
        </w:rPr>
        <w:t>Урус-Мартановского муниципального района</w:t>
      </w:r>
      <w:r w:rsidR="0010045F">
        <w:rPr>
          <w:rFonts w:eastAsia="Times New Roman" w:cs="Times New Roman"/>
          <w:color w:val="auto"/>
          <w:szCs w:val="28"/>
          <w:lang w:eastAsia="ru-RU"/>
        </w:rPr>
        <w:t xml:space="preserve"> согласно приложению</w:t>
      </w:r>
      <w:r w:rsidR="00410CE1">
        <w:rPr>
          <w:rFonts w:eastAsia="Times New Roman" w:cs="Times New Roman"/>
          <w:color w:val="auto"/>
          <w:szCs w:val="28"/>
          <w:lang w:eastAsia="ru-RU"/>
        </w:rPr>
        <w:t xml:space="preserve"> № 1 к настоящему постановлению.</w:t>
      </w:r>
    </w:p>
    <w:p w:rsidR="00B35FE8" w:rsidRPr="00B35FE8" w:rsidRDefault="00B35FE8" w:rsidP="00B35FE8">
      <w:pPr>
        <w:numPr>
          <w:ilvl w:val="0"/>
          <w:numId w:val="1"/>
        </w:numPr>
        <w:tabs>
          <w:tab w:val="left" w:pos="0"/>
          <w:tab w:val="left" w:pos="709"/>
          <w:tab w:val="left" w:pos="1418"/>
        </w:tabs>
        <w:ind w:left="0"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>Установить, что должностные лица администрации Урус-Мартановского муниципального района, руководители муниципальных учреждений и руководители органов местного самоуправления Урус-</w:t>
      </w:r>
      <w:r w:rsidRPr="00B35FE8">
        <w:rPr>
          <w:rFonts w:eastAsia="Times New Roman" w:cs="Times New Roman"/>
          <w:color w:val="auto"/>
          <w:szCs w:val="28"/>
          <w:lang w:eastAsia="ru-RU"/>
        </w:rPr>
        <w:lastRenderedPageBreak/>
        <w:t>Мартановского муниципального района и иных учреждений и организаций на территории Урус-Мартановского муниципального района несут персональную ответственность за своевременное и надлежащее исполнение поручений и указаний Главы Чеченской Республики, Председателя  Правительства Чеченской Республики, Руководителя Администрации Главы и Правительства Чеченской Республики.</w:t>
      </w:r>
    </w:p>
    <w:p w:rsidR="00B35FE8" w:rsidRPr="00B35FE8" w:rsidRDefault="00B35FE8" w:rsidP="00B35FE8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>Постановление администрации Урус-Мартановс</w:t>
      </w:r>
      <w:r w:rsidR="0036158D">
        <w:rPr>
          <w:rFonts w:eastAsia="Times New Roman" w:cs="Times New Roman"/>
          <w:color w:val="auto"/>
          <w:szCs w:val="28"/>
          <w:lang w:eastAsia="ru-RU"/>
        </w:rPr>
        <w:t>кого муниципального района от 29.04.2021 г. № 34</w:t>
      </w: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C42B2">
        <w:rPr>
          <w:rFonts w:eastAsia="Times New Roman" w:cs="Times New Roman"/>
          <w:color w:val="auto"/>
          <w:szCs w:val="28"/>
          <w:lang w:eastAsia="ru-RU"/>
        </w:rPr>
        <w:t xml:space="preserve">«Об утверждении Порядка </w:t>
      </w:r>
      <w:r w:rsidR="001C42B2" w:rsidRPr="00BA5733">
        <w:rPr>
          <w:szCs w:val="28"/>
        </w:rPr>
        <w:t xml:space="preserve">исполнения </w:t>
      </w:r>
      <w:r w:rsidR="001C42B2">
        <w:rPr>
          <w:szCs w:val="28"/>
        </w:rPr>
        <w:t xml:space="preserve">нормативных правовых актов и </w:t>
      </w:r>
      <w:r w:rsidR="001C42B2" w:rsidRPr="00BA5733">
        <w:rPr>
          <w:szCs w:val="28"/>
        </w:rPr>
        <w:t>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</w:t>
      </w:r>
      <w:r w:rsidR="001C42B2">
        <w:rPr>
          <w:szCs w:val="28"/>
        </w:rPr>
        <w:t>»</w:t>
      </w:r>
      <w:r w:rsidR="001C42B2" w:rsidRPr="00BA5733">
        <w:rPr>
          <w:szCs w:val="28"/>
        </w:rPr>
        <w:t xml:space="preserve">, </w:t>
      </w:r>
      <w:r w:rsidRPr="00B35FE8">
        <w:rPr>
          <w:rFonts w:eastAsia="Times New Roman" w:cs="Times New Roman"/>
          <w:color w:val="auto"/>
          <w:szCs w:val="28"/>
          <w:lang w:eastAsia="ru-RU"/>
        </w:rPr>
        <w:t>считать утратившим силу.</w:t>
      </w:r>
    </w:p>
    <w:p w:rsidR="001C42B2" w:rsidRPr="0062321C" w:rsidRDefault="001C42B2" w:rsidP="00410CE1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62321C">
        <w:rPr>
          <w:rFonts w:eastAsia="Times New Roman"/>
          <w:lang w:eastAsia="ru-RU"/>
        </w:rPr>
        <w:t xml:space="preserve">. Настоящее постановление </w:t>
      </w:r>
      <w:r w:rsidRPr="0062321C">
        <w:rPr>
          <w:rFonts w:ascii="Times New Roman CYR" w:eastAsiaTheme="minorEastAsia" w:hAnsi="Times New Roman CYR" w:cs="Times New Roman CYR"/>
          <w:lang w:eastAsia="ru-RU"/>
        </w:rPr>
        <w:t xml:space="preserve">вступает в силу со дня его подписания и подлежит  </w:t>
      </w:r>
      <w:r w:rsidRPr="0062321C">
        <w:rPr>
          <w:rFonts w:eastAsia="Times New Roman"/>
          <w:lang w:eastAsia="ru-RU"/>
        </w:rPr>
        <w:t>размещению на официальном сайте администрации Урус-Март</w:t>
      </w:r>
      <w:r w:rsidR="00410CE1">
        <w:rPr>
          <w:rFonts w:eastAsia="Times New Roman"/>
          <w:lang w:eastAsia="ru-RU"/>
        </w:rPr>
        <w:t>ановского муниципального района в информационно-телекоммуникационной сети «Интернет».</w:t>
      </w:r>
    </w:p>
    <w:p w:rsidR="00B35FE8" w:rsidRPr="00B35FE8" w:rsidRDefault="00B35FE8" w:rsidP="00B35FE8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proofErr w:type="gramStart"/>
      <w:r w:rsidRPr="00B35FE8">
        <w:rPr>
          <w:rFonts w:eastAsia="Times New Roman" w:cs="Times New Roman"/>
          <w:color w:val="auto"/>
          <w:szCs w:val="28"/>
          <w:lang w:eastAsia="ru-RU"/>
        </w:rPr>
        <w:t>Контроль за</w:t>
      </w:r>
      <w:proofErr w:type="gramEnd"/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B35FE8" w:rsidRPr="00B35FE8" w:rsidRDefault="00B35FE8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35FE8" w:rsidRDefault="00B35FE8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>Глав</w:t>
      </w:r>
      <w:r w:rsidR="00410CE1">
        <w:rPr>
          <w:rFonts w:eastAsia="Times New Roman" w:cs="Times New Roman"/>
          <w:color w:val="auto"/>
          <w:szCs w:val="28"/>
          <w:lang w:eastAsia="ru-RU"/>
        </w:rPr>
        <w:t>а</w:t>
      </w: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  администрации                                                                    </w:t>
      </w:r>
      <w:r w:rsidR="001C42B2">
        <w:rPr>
          <w:rFonts w:eastAsia="Times New Roman" w:cs="Times New Roman"/>
          <w:color w:val="auto"/>
          <w:szCs w:val="28"/>
          <w:lang w:eastAsia="ru-RU"/>
        </w:rPr>
        <w:t xml:space="preserve">    </w:t>
      </w:r>
      <w:r w:rsidR="00410CE1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C42B2">
        <w:rPr>
          <w:rFonts w:eastAsia="Times New Roman" w:cs="Times New Roman"/>
          <w:color w:val="auto"/>
          <w:szCs w:val="28"/>
          <w:lang w:eastAsia="ru-RU"/>
        </w:rPr>
        <w:t xml:space="preserve">Ш.А. </w:t>
      </w:r>
      <w:proofErr w:type="spellStart"/>
      <w:r w:rsidR="001C42B2">
        <w:rPr>
          <w:rFonts w:eastAsia="Times New Roman" w:cs="Times New Roman"/>
          <w:color w:val="auto"/>
          <w:szCs w:val="28"/>
          <w:lang w:eastAsia="ru-RU"/>
        </w:rPr>
        <w:t>Куцаев</w:t>
      </w:r>
      <w:proofErr w:type="spellEnd"/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ind w:left="4956" w:hanging="278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ind w:left="4956" w:hanging="278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ind w:left="4956" w:hanging="278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ind w:left="4956" w:hanging="278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ind w:left="4956" w:hanging="278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ind w:left="4956" w:hanging="278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ind w:left="4956" w:hanging="278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ind w:left="4956" w:hanging="278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ind w:left="4956" w:hanging="278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ind w:left="4956" w:hanging="278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410CE1">
      <w:pPr>
        <w:rPr>
          <w:rFonts w:eastAsia="Times New Roman" w:cs="Times New Roman"/>
          <w:color w:val="auto"/>
          <w:szCs w:val="28"/>
          <w:lang w:eastAsia="ru-RU"/>
        </w:rPr>
      </w:pPr>
    </w:p>
    <w:p w:rsidR="009C58A9" w:rsidRDefault="009C58A9" w:rsidP="00410CE1">
      <w:pPr>
        <w:ind w:left="4820" w:right="-144" w:hanging="1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410CE1" w:rsidP="00410CE1">
      <w:pPr>
        <w:ind w:left="4820" w:right="-144" w:hanging="1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Приложение № 1 к 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>постановлени</w:t>
      </w:r>
      <w:r>
        <w:rPr>
          <w:rFonts w:eastAsia="Times New Roman" w:cs="Times New Roman"/>
          <w:color w:val="auto"/>
          <w:szCs w:val="28"/>
          <w:lang w:eastAsia="ru-RU"/>
        </w:rPr>
        <w:t>ю</w:t>
      </w:r>
      <w:r w:rsidR="00B35F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Cs w:val="28"/>
          <w:lang w:eastAsia="ru-RU"/>
        </w:rPr>
        <w:t xml:space="preserve">главы 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>администрации</w:t>
      </w:r>
    </w:p>
    <w:p w:rsidR="00B35FE8" w:rsidRPr="00B35FE8" w:rsidRDefault="00B35FE8" w:rsidP="006A28BA">
      <w:pPr>
        <w:ind w:left="4821" w:hanging="1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Урус-Мартано</w:t>
      </w:r>
      <w:r w:rsidRPr="00B35FE8">
        <w:rPr>
          <w:rFonts w:eastAsia="Times New Roman" w:cs="Times New Roman"/>
          <w:color w:val="auto"/>
          <w:szCs w:val="28"/>
          <w:lang w:eastAsia="ru-RU"/>
        </w:rPr>
        <w:t>вского муниципального</w:t>
      </w:r>
      <w:r w:rsidRPr="00B35FE8">
        <w:rPr>
          <w:rFonts w:eastAsia="Times New Roman" w:cs="Times New Roman"/>
          <w:bCs/>
          <w:color w:val="auto"/>
          <w:szCs w:val="28"/>
          <w:lang w:eastAsia="ru-RU"/>
        </w:rPr>
        <w:t xml:space="preserve"> района </w:t>
      </w:r>
    </w:p>
    <w:p w:rsidR="00B35FE8" w:rsidRPr="00B35FE8" w:rsidRDefault="001C42B2" w:rsidP="00B35FE8">
      <w:pPr>
        <w:ind w:left="4821" w:hanging="1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bCs/>
          <w:color w:val="auto"/>
          <w:szCs w:val="28"/>
          <w:lang w:eastAsia="ru-RU"/>
        </w:rPr>
        <w:t xml:space="preserve">от </w:t>
      </w:r>
      <w:r w:rsidR="003942FF">
        <w:rPr>
          <w:rFonts w:eastAsia="Times New Roman" w:cs="Times New Roman"/>
          <w:bCs/>
          <w:color w:val="auto"/>
          <w:szCs w:val="28"/>
          <w:lang w:eastAsia="ru-RU"/>
        </w:rPr>
        <w:t>21.06.</w:t>
      </w:r>
      <w:r>
        <w:rPr>
          <w:rFonts w:eastAsia="Times New Roman" w:cs="Times New Roman"/>
          <w:bCs/>
          <w:color w:val="auto"/>
          <w:szCs w:val="28"/>
          <w:lang w:eastAsia="ru-RU"/>
        </w:rPr>
        <w:t xml:space="preserve"> 2023 </w:t>
      </w:r>
      <w:r w:rsidR="00350F0F">
        <w:rPr>
          <w:rFonts w:eastAsia="Times New Roman" w:cs="Times New Roman"/>
          <w:bCs/>
          <w:color w:val="auto"/>
          <w:szCs w:val="28"/>
          <w:lang w:eastAsia="ru-RU"/>
        </w:rPr>
        <w:t xml:space="preserve">г. </w:t>
      </w:r>
      <w:r w:rsidR="00B35FE8" w:rsidRPr="00B35FE8">
        <w:rPr>
          <w:rFonts w:eastAsia="Times New Roman" w:cs="Times New Roman"/>
          <w:bCs/>
          <w:color w:val="auto"/>
          <w:szCs w:val="28"/>
          <w:lang w:eastAsia="ru-RU"/>
        </w:rPr>
        <w:t xml:space="preserve">№ </w:t>
      </w:r>
      <w:r w:rsidR="003942FF">
        <w:rPr>
          <w:rFonts w:eastAsia="Times New Roman" w:cs="Times New Roman"/>
          <w:bCs/>
          <w:color w:val="auto"/>
          <w:szCs w:val="28"/>
          <w:lang w:eastAsia="ru-RU"/>
        </w:rPr>
        <w:t>51</w:t>
      </w:r>
    </w:p>
    <w:p w:rsidR="00B35FE8" w:rsidRPr="00B35FE8" w:rsidRDefault="00B35FE8" w:rsidP="00B35FE8">
      <w:pPr>
        <w:rPr>
          <w:rFonts w:eastAsia="Times New Roman" w:cs="Times New Roman"/>
          <w:b/>
          <w:bCs/>
          <w:color w:val="auto"/>
          <w:szCs w:val="28"/>
          <w:lang w:eastAsia="ru-RU"/>
        </w:rPr>
      </w:pPr>
    </w:p>
    <w:p w:rsidR="00B35FE8" w:rsidRDefault="00B35FE8" w:rsidP="00B35FE8">
      <w:pPr>
        <w:rPr>
          <w:rFonts w:eastAsia="Times New Roman" w:cs="Times New Roman"/>
          <w:b/>
          <w:bCs/>
          <w:color w:val="auto"/>
          <w:szCs w:val="28"/>
          <w:lang w:eastAsia="ru-RU"/>
        </w:rPr>
      </w:pPr>
    </w:p>
    <w:p w:rsidR="009C58A9" w:rsidRPr="00B35FE8" w:rsidRDefault="009C58A9" w:rsidP="00B35FE8">
      <w:pPr>
        <w:rPr>
          <w:rFonts w:eastAsia="Times New Roman" w:cs="Times New Roman"/>
          <w:b/>
          <w:bCs/>
          <w:color w:val="auto"/>
          <w:szCs w:val="28"/>
          <w:lang w:eastAsia="ru-RU"/>
        </w:rPr>
      </w:pPr>
    </w:p>
    <w:p w:rsidR="009C58A9" w:rsidRPr="009C58A9" w:rsidRDefault="00B35FE8" w:rsidP="009C58A9">
      <w:pPr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B35FE8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ПОРЯДОК </w:t>
      </w:r>
    </w:p>
    <w:p w:rsidR="00B35FE8" w:rsidRPr="00B35FE8" w:rsidRDefault="00B35FE8" w:rsidP="00B35FE8">
      <w:pPr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B35FE8">
        <w:rPr>
          <w:rFonts w:eastAsia="Times New Roman" w:cs="Times New Roman"/>
          <w:b/>
          <w:bCs/>
          <w:color w:val="auto"/>
          <w:szCs w:val="28"/>
          <w:lang w:eastAsia="ru-RU"/>
        </w:rPr>
        <w:t>организации исполнения и контроля нормативных правовых актов и перечень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</w:t>
      </w:r>
    </w:p>
    <w:p w:rsidR="00B35FE8" w:rsidRPr="00B35FE8" w:rsidRDefault="00B35FE8" w:rsidP="00B35FE8">
      <w:pPr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</w:p>
    <w:p w:rsidR="00B35FE8" w:rsidRPr="00B35FE8" w:rsidRDefault="00B35FE8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1. Настоящий </w:t>
      </w:r>
      <w:r w:rsidRPr="00B35FE8"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  <w:t xml:space="preserve">Порядок определяет организацию исполнения и </w:t>
      </w:r>
      <w:proofErr w:type="gramStart"/>
      <w:r w:rsidRPr="00B35FE8"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  <w:t>контроля за</w:t>
      </w:r>
      <w:proofErr w:type="gramEnd"/>
      <w:r w:rsidRPr="00B35FE8"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  <w:t xml:space="preserve"> исполнением поручений и указаний Главы Чеченской Республики, </w:t>
      </w:r>
      <w:r w:rsidRPr="00B35FE8">
        <w:rPr>
          <w:rFonts w:eastAsia="Times New Roman" w:cs="Times New Roman"/>
          <w:color w:val="auto"/>
          <w:szCs w:val="28"/>
          <w:lang w:eastAsia="ru-RU"/>
        </w:rPr>
        <w:t>Председателя Правительства Чеченской Республики, Руководителя Администрации Главы и Правительства Чеченской Республики</w:t>
      </w:r>
      <w:r w:rsidRPr="00B35FE8"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  <w:t xml:space="preserve"> (далее - поручения), подлежащих контролю.</w:t>
      </w:r>
    </w:p>
    <w:p w:rsidR="00B35FE8" w:rsidRPr="00B35FE8" w:rsidRDefault="00B35FE8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2. Общий контроль исполнения поручений обеспечивает глава администрации </w:t>
      </w:r>
      <w:r w:rsidR="00350F0F">
        <w:rPr>
          <w:rFonts w:eastAsia="Times New Roman" w:cs="Times New Roman"/>
          <w:color w:val="auto"/>
          <w:szCs w:val="28"/>
          <w:lang w:eastAsia="ru-RU"/>
        </w:rPr>
        <w:t>Урус-Мартано</w:t>
      </w:r>
      <w:r w:rsidRPr="00B35FE8">
        <w:rPr>
          <w:rFonts w:eastAsia="Times New Roman" w:cs="Times New Roman"/>
          <w:color w:val="auto"/>
          <w:szCs w:val="28"/>
          <w:lang w:eastAsia="ru-RU"/>
        </w:rPr>
        <w:t>вского муниципального района.</w:t>
      </w:r>
    </w:p>
    <w:p w:rsidR="00B35FE8" w:rsidRPr="00B35FE8" w:rsidRDefault="00B35FE8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>3. Координацию действий по исполнению пор</w:t>
      </w:r>
      <w:r w:rsidR="003B7187">
        <w:rPr>
          <w:rFonts w:eastAsia="Times New Roman" w:cs="Times New Roman"/>
          <w:color w:val="auto"/>
          <w:szCs w:val="28"/>
          <w:lang w:eastAsia="ru-RU"/>
        </w:rPr>
        <w:t>учений осуществляет заместитель-</w:t>
      </w:r>
      <w:r w:rsidR="00350F0F">
        <w:rPr>
          <w:rFonts w:eastAsia="Times New Roman" w:cs="Times New Roman"/>
          <w:color w:val="auto"/>
          <w:szCs w:val="28"/>
          <w:lang w:eastAsia="ru-RU"/>
        </w:rPr>
        <w:t xml:space="preserve">управляющий делами </w:t>
      </w:r>
      <w:r w:rsidR="003B7187" w:rsidRPr="00B35FE8">
        <w:rPr>
          <w:rFonts w:eastAsia="Times New Roman" w:cs="Times New Roman"/>
          <w:color w:val="auto"/>
          <w:szCs w:val="28"/>
          <w:lang w:eastAsia="ru-RU"/>
        </w:rPr>
        <w:t xml:space="preserve">главы </w:t>
      </w: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администрации </w:t>
      </w:r>
      <w:r w:rsidR="00350F0F">
        <w:rPr>
          <w:rFonts w:eastAsia="Times New Roman" w:cs="Times New Roman"/>
          <w:color w:val="auto"/>
          <w:szCs w:val="28"/>
          <w:lang w:eastAsia="ru-RU"/>
        </w:rPr>
        <w:t>Урус-Мартано</w:t>
      </w:r>
      <w:r w:rsidRPr="00B35FE8">
        <w:rPr>
          <w:rFonts w:eastAsia="Times New Roman" w:cs="Times New Roman"/>
          <w:color w:val="auto"/>
          <w:szCs w:val="28"/>
          <w:lang w:eastAsia="ru-RU"/>
        </w:rPr>
        <w:t>вского муниципального района.</w:t>
      </w:r>
    </w:p>
    <w:p w:rsidR="0017171E" w:rsidRDefault="00B35FE8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4. Регистрация поручения, доведение его до главы администрации </w:t>
      </w:r>
      <w:r w:rsidR="00350F0F">
        <w:rPr>
          <w:rFonts w:eastAsia="Times New Roman" w:cs="Times New Roman"/>
          <w:color w:val="auto"/>
          <w:szCs w:val="28"/>
          <w:lang w:eastAsia="ru-RU"/>
        </w:rPr>
        <w:t>Урус-Мартано</w:t>
      </w:r>
      <w:r w:rsidRPr="00B35FE8">
        <w:rPr>
          <w:rFonts w:eastAsia="Times New Roman" w:cs="Times New Roman"/>
          <w:color w:val="auto"/>
          <w:szCs w:val="28"/>
          <w:lang w:eastAsia="ru-RU"/>
        </w:rPr>
        <w:t>вского муниципального района, до исполнителей и соисполнителей</w:t>
      </w:r>
      <w:r w:rsidR="001F5380">
        <w:rPr>
          <w:rFonts w:eastAsia="Times New Roman" w:cs="Times New Roman"/>
          <w:color w:val="auto"/>
          <w:szCs w:val="28"/>
          <w:lang w:eastAsia="ru-RU"/>
        </w:rPr>
        <w:t>,</w:t>
      </w:r>
      <w:r w:rsidR="001E2912" w:rsidRPr="001E2912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gramStart"/>
      <w:r w:rsidR="001F5380" w:rsidRPr="00B35FE8">
        <w:rPr>
          <w:rFonts w:eastAsia="Times New Roman" w:cs="Times New Roman"/>
          <w:color w:val="auto"/>
          <w:szCs w:val="28"/>
          <w:lang w:eastAsia="ru-RU"/>
        </w:rPr>
        <w:t>контроль за</w:t>
      </w:r>
      <w:proofErr w:type="gramEnd"/>
      <w:r w:rsidR="001F5380" w:rsidRPr="00B35FE8">
        <w:rPr>
          <w:rFonts w:eastAsia="Times New Roman" w:cs="Times New Roman"/>
          <w:color w:val="auto"/>
          <w:szCs w:val="28"/>
          <w:lang w:eastAsia="ru-RU"/>
        </w:rPr>
        <w:t xml:space="preserve"> сроками исполнения поручения</w:t>
      </w:r>
      <w:r w:rsidR="001F5380">
        <w:rPr>
          <w:rFonts w:eastAsia="Times New Roman" w:cs="Times New Roman"/>
          <w:color w:val="auto"/>
          <w:szCs w:val="28"/>
          <w:lang w:eastAsia="ru-RU"/>
        </w:rPr>
        <w:t xml:space="preserve"> осуществляет </w:t>
      </w:r>
      <w:r w:rsidR="001E2912">
        <w:rPr>
          <w:rFonts w:eastAsia="Times New Roman" w:cs="Times New Roman"/>
          <w:color w:val="auto"/>
          <w:szCs w:val="28"/>
          <w:lang w:eastAsia="ru-RU"/>
        </w:rPr>
        <w:t>общий</w:t>
      </w:r>
      <w:r w:rsidR="001E2912" w:rsidRPr="00B35FE8">
        <w:rPr>
          <w:rFonts w:eastAsia="Times New Roman" w:cs="Times New Roman"/>
          <w:color w:val="auto"/>
          <w:szCs w:val="28"/>
          <w:lang w:eastAsia="ru-RU"/>
        </w:rPr>
        <w:t xml:space="preserve"> отдел </w:t>
      </w:r>
      <w:r w:rsidR="001E2912">
        <w:rPr>
          <w:rFonts w:eastAsia="Times New Roman" w:cs="Times New Roman"/>
          <w:color w:val="auto"/>
          <w:szCs w:val="28"/>
          <w:lang w:eastAsia="ru-RU"/>
        </w:rPr>
        <w:t>администрации Урус-Мартановского муниципального района</w:t>
      </w:r>
      <w:r w:rsidR="006A28BA">
        <w:rPr>
          <w:rFonts w:eastAsia="Times New Roman" w:cs="Times New Roman"/>
          <w:color w:val="auto"/>
          <w:szCs w:val="28"/>
          <w:lang w:eastAsia="ru-RU"/>
        </w:rPr>
        <w:t>.</w:t>
      </w: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7171E">
        <w:rPr>
          <w:rFonts w:eastAsia="Times New Roman" w:cs="Times New Roman"/>
          <w:color w:val="auto"/>
          <w:szCs w:val="28"/>
          <w:lang w:eastAsia="ru-RU"/>
        </w:rPr>
        <w:t xml:space="preserve">   </w:t>
      </w:r>
    </w:p>
    <w:p w:rsidR="00B35FE8" w:rsidRPr="00B35FE8" w:rsidRDefault="0010045F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5.</w:t>
      </w:r>
      <w:r w:rsidR="006B1042">
        <w:rPr>
          <w:rFonts w:eastAsia="Times New Roman" w:cs="Times New Roman"/>
          <w:color w:val="auto"/>
          <w:szCs w:val="28"/>
          <w:lang w:eastAsia="ru-RU"/>
        </w:rPr>
        <w:t xml:space="preserve">Учет, </w:t>
      </w:r>
      <w:r w:rsidR="006A28BA">
        <w:rPr>
          <w:rFonts w:eastAsia="Times New Roman" w:cs="Times New Roman"/>
          <w:color w:val="auto"/>
          <w:szCs w:val="28"/>
          <w:lang w:eastAsia="ru-RU"/>
        </w:rPr>
        <w:t>обобщение и анализ результатов хода испо</w:t>
      </w:r>
      <w:r w:rsidR="006B1042">
        <w:rPr>
          <w:rFonts w:eastAsia="Times New Roman" w:cs="Times New Roman"/>
          <w:color w:val="auto"/>
          <w:szCs w:val="28"/>
          <w:lang w:eastAsia="ru-RU"/>
        </w:rPr>
        <w:t>лнения поручений, информирование</w:t>
      </w:r>
      <w:r w:rsidR="006A28BA">
        <w:rPr>
          <w:rFonts w:eastAsia="Times New Roman" w:cs="Times New Roman"/>
          <w:color w:val="auto"/>
          <w:szCs w:val="28"/>
          <w:lang w:eastAsia="ru-RU"/>
        </w:rPr>
        <w:t xml:space="preserve"> руководства о ходе исполнения поручений </w:t>
      </w:r>
      <w:r w:rsidR="001F5380">
        <w:rPr>
          <w:rFonts w:eastAsia="Times New Roman" w:cs="Times New Roman"/>
          <w:color w:val="auto"/>
          <w:szCs w:val="28"/>
          <w:lang w:eastAsia="ru-RU"/>
        </w:rPr>
        <w:t xml:space="preserve">осуществляет </w:t>
      </w:r>
      <w:r w:rsidR="001E2912">
        <w:rPr>
          <w:rFonts w:eastAsia="Times New Roman" w:cs="Times New Roman"/>
          <w:color w:val="auto"/>
          <w:szCs w:val="28"/>
          <w:lang w:eastAsia="ru-RU"/>
        </w:rPr>
        <w:t>отдел организационной и контрольной работы администрации Урус-Мартановского муниципального района.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B35FE8" w:rsidRPr="00B35FE8" w:rsidRDefault="0010045F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6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 xml:space="preserve">. Исполнителями документов и поручений являются должностные лица </w:t>
      </w:r>
      <w:r w:rsidR="00350F0F">
        <w:rPr>
          <w:rFonts w:eastAsia="Times New Roman" w:cs="Times New Roman"/>
          <w:color w:val="auto"/>
          <w:szCs w:val="28"/>
          <w:lang w:eastAsia="ru-RU"/>
        </w:rPr>
        <w:t>администрации Урус-Мартано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>вского муниципального района, руководители структурных подразделений и подведомственных учреждений администрации муниципального района.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ab/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ab/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ab/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ab/>
      </w:r>
    </w:p>
    <w:p w:rsidR="00B35FE8" w:rsidRPr="00B35FE8" w:rsidRDefault="0010045F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7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>. Должностное лицо, которое определено исполнителем поручений, а также лицо, указанное в резолюции первым, или тот, за кем определен сбор или обобщение материалов, представляемых другими исполнителями, является ответственным исполнителем поручения.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ab/>
      </w:r>
    </w:p>
    <w:p w:rsidR="00B35FE8" w:rsidRPr="00B35FE8" w:rsidRDefault="0010045F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8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 xml:space="preserve">. Все исполнители и соисполнители ответственны за своевременное, полное и качественное исполнение поручений, представление ответственному исполнителю необходимых материалов (проектов 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lastRenderedPageBreak/>
        <w:t>документов, справок, сведений и т.д.), а также достоверность сообщаемой ими информации.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ab/>
      </w:r>
    </w:p>
    <w:p w:rsidR="00B35FE8" w:rsidRPr="00B35FE8" w:rsidRDefault="0010045F" w:rsidP="00B35FE8">
      <w:pPr>
        <w:spacing w:before="100" w:beforeAutospacing="1"/>
        <w:ind w:firstLine="709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9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 xml:space="preserve">. Глава администрации </w:t>
      </w:r>
      <w:r w:rsidR="00350F0F">
        <w:rPr>
          <w:rFonts w:eastAsia="Times New Roman" w:cs="Times New Roman"/>
          <w:color w:val="auto"/>
          <w:szCs w:val="28"/>
          <w:lang w:eastAsia="ru-RU"/>
        </w:rPr>
        <w:t>Урус-Мартано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 xml:space="preserve">вского муниципального района при получении поручения и указаний </w:t>
      </w:r>
      <w:r w:rsidR="00B35FE8" w:rsidRPr="00B35FE8"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  <w:t xml:space="preserve">Главы Чеченской Республики, 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>Председателя Правительства Чеченской Республики, Руководителя Администрации Главы и Правительства Чеченской Республики проводит совещание с должнос</w:t>
      </w:r>
      <w:r w:rsidR="00350F0F">
        <w:rPr>
          <w:rFonts w:eastAsia="Times New Roman" w:cs="Times New Roman"/>
          <w:color w:val="auto"/>
          <w:szCs w:val="28"/>
          <w:lang w:eastAsia="ru-RU"/>
        </w:rPr>
        <w:t>тными лицами администрации Урус-Мартано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>вского муниципального района, на котором определяется ответственный исполнитель, а также в случае необходимости соисполнители поручения.</w:t>
      </w:r>
    </w:p>
    <w:p w:rsidR="00B35FE8" w:rsidRPr="00B35FE8" w:rsidRDefault="0010045F" w:rsidP="00B35FE8">
      <w:pPr>
        <w:spacing w:before="100" w:beforeAutospacing="1"/>
        <w:ind w:firstLine="709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10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 xml:space="preserve">. </w:t>
      </w:r>
      <w:proofErr w:type="gramStart"/>
      <w:r w:rsidR="00B35FE8" w:rsidRPr="00B35FE8">
        <w:rPr>
          <w:rFonts w:eastAsia="Times New Roman" w:cs="Times New Roman"/>
          <w:color w:val="auto"/>
          <w:szCs w:val="28"/>
          <w:lang w:eastAsia="ru-RU"/>
        </w:rPr>
        <w:t>В случае если исполнение поручения возложено на нескольких лиц, а в тексте поручения не указан ответственный за исполнение, то при постановке поручения на контроль ответственным исполнителем определяется лицо, указанное первым в перечне исполнителей.</w:t>
      </w:r>
      <w:proofErr w:type="gramEnd"/>
      <w:r w:rsidR="00B35FE8" w:rsidRPr="00B35FE8">
        <w:rPr>
          <w:rFonts w:eastAsia="Times New Roman" w:cs="Times New Roman"/>
          <w:color w:val="auto"/>
          <w:szCs w:val="28"/>
          <w:lang w:eastAsia="ru-RU"/>
        </w:rPr>
        <w:t xml:space="preserve"> Остальные должностные лица, указанные в исполнении поручения, являются соисполнителями.</w:t>
      </w:r>
    </w:p>
    <w:p w:rsidR="00B35FE8" w:rsidRPr="00B35FE8" w:rsidRDefault="00B35FE8" w:rsidP="00B35FE8">
      <w:pPr>
        <w:spacing w:before="100" w:beforeAutospacing="1"/>
        <w:ind w:firstLine="709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>Ответственный исполнитель определяет порядок исполнения поручения, а также порядок подготовки и согласования материалов, представляемых в связи с исполнением данного поручения.</w:t>
      </w:r>
    </w:p>
    <w:p w:rsidR="00B35FE8" w:rsidRPr="00B35FE8" w:rsidRDefault="00B35FE8" w:rsidP="00B35FE8">
      <w:pPr>
        <w:spacing w:before="100" w:beforeAutospacing="1"/>
        <w:ind w:firstLine="709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>Соисполнители обязаны представить ответственному исполнителю информацию в установленный ответственным исполнителем срок, а в случае если такой срок не установлен, - в течение первой половины срока, отведенного на исполнение поручения. Соисполнители несут ответственность за обеспечение достоверности и своевременного представления информации.</w:t>
      </w:r>
    </w:p>
    <w:p w:rsidR="00B35FE8" w:rsidRPr="00B35FE8" w:rsidRDefault="0010045F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11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>. Ответственный исполнитель при получении поручения организует его исполнение в следующем порядке:</w:t>
      </w:r>
    </w:p>
    <w:p w:rsidR="00B35FE8" w:rsidRPr="00B35FE8" w:rsidRDefault="00B35FE8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>а) составляет план реализации поручения, который утве</w:t>
      </w:r>
      <w:r w:rsidR="00350F0F">
        <w:rPr>
          <w:rFonts w:eastAsia="Times New Roman" w:cs="Times New Roman"/>
          <w:color w:val="auto"/>
          <w:szCs w:val="28"/>
          <w:lang w:eastAsia="ru-RU"/>
        </w:rPr>
        <w:t>рждает глава администрации Урус-Мартано</w:t>
      </w:r>
      <w:r w:rsidR="004E73A0">
        <w:rPr>
          <w:rFonts w:eastAsia="Times New Roman" w:cs="Times New Roman"/>
          <w:color w:val="auto"/>
          <w:szCs w:val="28"/>
          <w:lang w:eastAsia="ru-RU"/>
        </w:rPr>
        <w:t>вского муниципального района;</w:t>
      </w:r>
    </w:p>
    <w:p w:rsidR="00B35FE8" w:rsidRPr="00B35FE8" w:rsidRDefault="00B35FE8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>б) в соответствии с планом осуществляет реализацию поручения в установленные сроки с подгото</w:t>
      </w:r>
      <w:r w:rsidR="004E73A0">
        <w:rPr>
          <w:rFonts w:eastAsia="Times New Roman" w:cs="Times New Roman"/>
          <w:color w:val="auto"/>
          <w:szCs w:val="28"/>
          <w:lang w:eastAsia="ru-RU"/>
        </w:rPr>
        <w:t>вкой соответствующих документов;</w:t>
      </w:r>
    </w:p>
    <w:p w:rsidR="00B35FE8" w:rsidRPr="00B35FE8" w:rsidRDefault="00B35FE8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в) руководит работой исполнителей поручения, обеспечивает взаимодействие и координацию их деятельности, а также </w:t>
      </w:r>
      <w:proofErr w:type="gramStart"/>
      <w:r w:rsidRPr="00B35FE8">
        <w:rPr>
          <w:rFonts w:eastAsia="Times New Roman" w:cs="Times New Roman"/>
          <w:color w:val="auto"/>
          <w:szCs w:val="28"/>
          <w:lang w:eastAsia="ru-RU"/>
        </w:rPr>
        <w:t>контроль за</w:t>
      </w:r>
      <w:proofErr w:type="gramEnd"/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 своевременным представлением ему необходимых материалов, организует непосредственную проверку хода и качества исполнения докуме</w:t>
      </w:r>
      <w:r w:rsidR="006B1042">
        <w:rPr>
          <w:rFonts w:eastAsia="Times New Roman" w:cs="Times New Roman"/>
          <w:color w:val="auto"/>
          <w:szCs w:val="28"/>
          <w:lang w:eastAsia="ru-RU"/>
        </w:rPr>
        <w:t xml:space="preserve">нтов, </w:t>
      </w:r>
      <w:r w:rsidRPr="00B35FE8">
        <w:rPr>
          <w:rFonts w:eastAsia="Times New Roman" w:cs="Times New Roman"/>
          <w:color w:val="auto"/>
          <w:szCs w:val="28"/>
          <w:lang w:eastAsia="ru-RU"/>
        </w:rPr>
        <w:t>несет персональную ответственность за своевременную подготовку и представление информации</w:t>
      </w:r>
      <w:r w:rsidR="00D110DA" w:rsidRPr="00B35FE8">
        <w:rPr>
          <w:rFonts w:eastAsia="Times New Roman" w:cs="Times New Roman"/>
          <w:color w:val="auto"/>
          <w:szCs w:val="28"/>
          <w:lang w:eastAsia="ru-RU"/>
        </w:rPr>
        <w:t xml:space="preserve"> в </w:t>
      </w:r>
      <w:r w:rsidR="00D110DA">
        <w:rPr>
          <w:rFonts w:eastAsia="Times New Roman" w:cs="Times New Roman"/>
          <w:color w:val="auto"/>
          <w:szCs w:val="28"/>
          <w:lang w:eastAsia="ru-RU"/>
        </w:rPr>
        <w:t xml:space="preserve">общий отдел. </w:t>
      </w:r>
    </w:p>
    <w:p w:rsidR="00B35FE8" w:rsidRPr="00B35FE8" w:rsidRDefault="0010045F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12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>. Сроки исполнения поручения определяются в следующем порядке:</w:t>
      </w:r>
    </w:p>
    <w:p w:rsidR="00B35FE8" w:rsidRPr="00B35FE8" w:rsidRDefault="00B35FE8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>а) поручение подлежит исполнению в установленный в нем срок. Если в качестве срока исполнения установлен период времени, началом срока исполнения счит</w:t>
      </w:r>
      <w:r w:rsidR="004E73A0">
        <w:rPr>
          <w:rFonts w:eastAsia="Times New Roman" w:cs="Times New Roman"/>
          <w:color w:val="auto"/>
          <w:szCs w:val="28"/>
          <w:lang w:eastAsia="ru-RU"/>
        </w:rPr>
        <w:t>ается дата подписания поручения;</w:t>
      </w:r>
    </w:p>
    <w:p w:rsidR="00B35FE8" w:rsidRPr="00B35FE8" w:rsidRDefault="00B35FE8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>б) в случае если в тексте поручения вместо даты исполнения имеется указание «срочно», то поручение подлежит исполнению не позднее чем в 3-дневный срок, а указание «оперативно» предусматривает 10-дневный срок исполнения поручения. Срок исполнения, если он не определен в поручении, устанавливается в один ме</w:t>
      </w:r>
      <w:r w:rsidR="004E73A0">
        <w:rPr>
          <w:rFonts w:eastAsia="Times New Roman" w:cs="Times New Roman"/>
          <w:color w:val="auto"/>
          <w:szCs w:val="28"/>
          <w:lang w:eastAsia="ru-RU"/>
        </w:rPr>
        <w:t>сяц со дня подписания поручения;</w:t>
      </w:r>
      <w:r w:rsidRPr="00B35FE8">
        <w:rPr>
          <w:rFonts w:eastAsia="Times New Roman" w:cs="Times New Roman"/>
          <w:color w:val="auto"/>
          <w:szCs w:val="28"/>
          <w:lang w:eastAsia="ru-RU"/>
        </w:rPr>
        <w:tab/>
      </w:r>
    </w:p>
    <w:p w:rsidR="00B35FE8" w:rsidRPr="00B35FE8" w:rsidRDefault="00B35FE8" w:rsidP="00B35FE8">
      <w:pPr>
        <w:ind w:firstLine="709"/>
        <w:jc w:val="both"/>
        <w:rPr>
          <w:rFonts w:eastAsia="Times New Roman" w:cs="Times New Roman"/>
          <w:color w:val="auto"/>
          <w:sz w:val="32"/>
          <w:szCs w:val="32"/>
          <w:shd w:val="clear" w:color="auto" w:fill="FFFFFF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lastRenderedPageBreak/>
        <w:t>в) в случае если в тексте поручения дата исполнения или период времени не указаны, поручение подлежит исполнению в срок до одного месяца</w:t>
      </w:r>
      <w:r w:rsidRPr="00B35FE8">
        <w:rPr>
          <w:rFonts w:eastAsia="Times New Roman" w:cs="Times New Roman"/>
          <w:color w:val="auto"/>
          <w:sz w:val="11"/>
          <w:szCs w:val="11"/>
          <w:shd w:val="clear" w:color="auto" w:fill="FFFFFF"/>
          <w:lang w:eastAsia="ru-RU"/>
        </w:rPr>
        <w:t xml:space="preserve"> </w:t>
      </w:r>
      <w:r w:rsidRPr="00B35FE8"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  <w:t>(до</w:t>
      </w:r>
      <w:r w:rsidRPr="00B35FE8">
        <w:rPr>
          <w:rFonts w:eastAsia="Times New Roman" w:cs="Times New Roman"/>
          <w:color w:val="auto"/>
          <w:sz w:val="32"/>
          <w:szCs w:val="32"/>
          <w:shd w:val="clear" w:color="auto" w:fill="FFFFFF"/>
          <w:lang w:eastAsia="ru-RU"/>
        </w:rPr>
        <w:t xml:space="preserve"> </w:t>
      </w:r>
      <w:r w:rsidRPr="00B35FE8"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  <w:t xml:space="preserve">соответствующего числа следующего месяца, а если в следующем месяце такого числа нет, то до последнего дня месяца), считая от даты регистрации поручения. Если последний день срока исполнения поручения приходится на нерабочий день, оно подлежит исполнению в </w:t>
      </w:r>
      <w:r w:rsidR="00FB743E"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  <w:t>ближайш</w:t>
      </w:r>
      <w:r w:rsidRPr="00B35FE8"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  <w:t xml:space="preserve">ий </w:t>
      </w:r>
      <w:r w:rsidR="00FB743E"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  <w:t>следующим за ним</w:t>
      </w:r>
      <w:r w:rsidRPr="00B35FE8"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  <w:t xml:space="preserve"> рабочий день</w:t>
      </w:r>
      <w:r w:rsidR="004E73A0">
        <w:rPr>
          <w:rFonts w:eastAsia="Times New Roman" w:cs="Times New Roman"/>
          <w:color w:val="auto"/>
          <w:sz w:val="32"/>
          <w:szCs w:val="32"/>
          <w:shd w:val="clear" w:color="auto" w:fill="FFFFFF"/>
          <w:lang w:eastAsia="ru-RU"/>
        </w:rPr>
        <w:t>;</w:t>
      </w:r>
    </w:p>
    <w:p w:rsidR="00B35FE8" w:rsidRPr="00B35FE8" w:rsidRDefault="00B35FE8" w:rsidP="00B35FE8">
      <w:pPr>
        <w:ind w:firstLine="709"/>
        <w:contextualSpacing/>
        <w:jc w:val="both"/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</w:pPr>
      <w:r w:rsidRPr="00B35FE8"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  <w:t>г) в случае если срок исполнения поручения указан "постоянно", то информация об исполнении поручения должна представляться один раз в квартал в течение календарного года, а по его истечении информация представляется при соответствующем запросе с Администрации Главы и Пра</w:t>
      </w:r>
      <w:r w:rsidR="004E73A0"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  <w:t>вительства Чеченской Республики;</w:t>
      </w:r>
    </w:p>
    <w:p w:rsidR="00B35FE8" w:rsidRPr="00B35FE8" w:rsidRDefault="00B35FE8" w:rsidP="00B35FE8">
      <w:pPr>
        <w:ind w:firstLine="709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  <w:t xml:space="preserve"> д)</w:t>
      </w:r>
      <w:r w:rsidRPr="00B35FE8">
        <w:rPr>
          <w:rFonts w:eastAsia="Times New Roman" w:cs="Times New Roman"/>
          <w:color w:val="auto"/>
          <w:sz w:val="11"/>
          <w:szCs w:val="11"/>
          <w:lang w:eastAsia="ru-RU"/>
        </w:rPr>
        <w:t xml:space="preserve"> </w:t>
      </w:r>
      <w:r w:rsidRPr="00B35FE8">
        <w:rPr>
          <w:rFonts w:eastAsia="Times New Roman" w:cs="Times New Roman"/>
          <w:color w:val="auto"/>
          <w:szCs w:val="28"/>
          <w:lang w:eastAsia="ru-RU"/>
        </w:rPr>
        <w:t>поручения, содержащие конкретный срок исполнения в виде даты, подлежат исполнению в следующем порядке:</w:t>
      </w:r>
    </w:p>
    <w:p w:rsidR="00B35FE8" w:rsidRPr="00B35FE8" w:rsidRDefault="00B35FE8" w:rsidP="00B35FE8">
      <w:pPr>
        <w:ind w:firstLine="709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 если указана дата, то поручение должно быть выполнено в этот день до конца рабочего дня;</w:t>
      </w:r>
    </w:p>
    <w:p w:rsidR="00B35FE8" w:rsidRPr="00B35FE8" w:rsidRDefault="00B35FE8" w:rsidP="00B35FE8">
      <w:pPr>
        <w:ind w:firstLine="709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 если перед датой стоит предлог "до", то поручение необходимо выполнить до конца рабочего дня, непосредственно предшествующему указанной в поручении дате;</w:t>
      </w:r>
    </w:p>
    <w:p w:rsidR="00B35FE8" w:rsidRPr="00B35FE8" w:rsidRDefault="00B35FE8" w:rsidP="00B35FE8">
      <w:pPr>
        <w:ind w:firstLine="709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 если перед датой стоит предлог "по", то поручение необходимо выполнить в указанный день до конца рабочего дня;</w:t>
      </w:r>
    </w:p>
    <w:p w:rsidR="00B35FE8" w:rsidRPr="00B35FE8" w:rsidRDefault="00B35FE8" w:rsidP="00B35FE8">
      <w:pPr>
        <w:ind w:firstLine="709"/>
        <w:contextualSpacing/>
        <w:jc w:val="both"/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 если перед датой указано "не позднее", то поручение должно быть выполнено до ко</w:t>
      </w:r>
      <w:r w:rsidR="004E73A0">
        <w:rPr>
          <w:rFonts w:eastAsia="Times New Roman" w:cs="Times New Roman"/>
          <w:color w:val="auto"/>
          <w:szCs w:val="28"/>
          <w:lang w:eastAsia="ru-RU"/>
        </w:rPr>
        <w:t>нца рабочего дня указанной даты;</w:t>
      </w:r>
    </w:p>
    <w:p w:rsidR="004E73A0" w:rsidRDefault="00B35FE8" w:rsidP="00FB743E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  <w:t xml:space="preserve"> е) </w:t>
      </w: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при необходимости продления срока </w:t>
      </w:r>
      <w:r w:rsidR="00FB743E">
        <w:rPr>
          <w:rFonts w:eastAsia="Times New Roman" w:cs="Times New Roman"/>
          <w:color w:val="auto"/>
          <w:szCs w:val="28"/>
          <w:lang w:eastAsia="ru-RU"/>
        </w:rPr>
        <w:t>исполнения поручения</w:t>
      </w:r>
      <w:r w:rsidR="0010045F">
        <w:rPr>
          <w:rFonts w:eastAsia="Times New Roman" w:cs="Times New Roman"/>
          <w:color w:val="auto"/>
          <w:szCs w:val="28"/>
          <w:lang w:eastAsia="ru-RU"/>
        </w:rPr>
        <w:t xml:space="preserve"> со сроком исполнения до 30 календарных дней</w:t>
      </w:r>
      <w:r w:rsidR="00FB743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не </w:t>
      </w:r>
      <w:proofErr w:type="gramStart"/>
      <w:r w:rsidRPr="00B35FE8">
        <w:rPr>
          <w:rFonts w:eastAsia="Times New Roman" w:cs="Times New Roman"/>
          <w:color w:val="auto"/>
          <w:szCs w:val="28"/>
          <w:lang w:eastAsia="ru-RU"/>
        </w:rPr>
        <w:t>позднее</w:t>
      </w:r>
      <w:proofErr w:type="gramEnd"/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 чем за </w:t>
      </w:r>
      <w:r w:rsidR="00FB743E">
        <w:rPr>
          <w:rFonts w:eastAsia="Times New Roman" w:cs="Times New Roman"/>
          <w:color w:val="auto"/>
          <w:szCs w:val="28"/>
          <w:lang w:eastAsia="ru-RU"/>
        </w:rPr>
        <w:t>пять</w:t>
      </w:r>
      <w:r w:rsidR="0010045F">
        <w:rPr>
          <w:rFonts w:eastAsia="Times New Roman" w:cs="Times New Roman"/>
          <w:color w:val="auto"/>
          <w:szCs w:val="28"/>
          <w:lang w:eastAsia="ru-RU"/>
        </w:rPr>
        <w:t xml:space="preserve"> рабочих</w:t>
      </w:r>
      <w:r w:rsidR="00FB743E">
        <w:rPr>
          <w:rFonts w:eastAsia="Times New Roman" w:cs="Times New Roman"/>
          <w:color w:val="auto"/>
          <w:szCs w:val="28"/>
          <w:lang w:eastAsia="ru-RU"/>
        </w:rPr>
        <w:t xml:space="preserve"> дней</w:t>
      </w: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 до истечения установленного срока на имя </w:t>
      </w:r>
      <w:r w:rsidR="001C42B2">
        <w:rPr>
          <w:rFonts w:eastAsia="Times New Roman" w:cs="Times New Roman"/>
          <w:color w:val="auto"/>
          <w:szCs w:val="28"/>
          <w:lang w:eastAsia="ru-RU"/>
        </w:rPr>
        <w:t>Руководит</w:t>
      </w:r>
      <w:r w:rsidR="00B21026">
        <w:rPr>
          <w:rFonts w:eastAsia="Times New Roman" w:cs="Times New Roman"/>
          <w:color w:val="auto"/>
          <w:szCs w:val="28"/>
          <w:lang w:eastAsia="ru-RU"/>
        </w:rPr>
        <w:t>еля секре</w:t>
      </w:r>
      <w:r w:rsidR="001C42B2">
        <w:rPr>
          <w:rFonts w:eastAsia="Times New Roman" w:cs="Times New Roman"/>
          <w:color w:val="auto"/>
          <w:szCs w:val="28"/>
          <w:lang w:eastAsia="ru-RU"/>
        </w:rPr>
        <w:t xml:space="preserve">тариата </w:t>
      </w:r>
      <w:r w:rsidRPr="00B35FE8">
        <w:rPr>
          <w:rFonts w:eastAsia="Times New Roman" w:cs="Times New Roman"/>
          <w:color w:val="auto"/>
          <w:szCs w:val="28"/>
          <w:lang w:eastAsia="ru-RU"/>
        </w:rPr>
        <w:t xml:space="preserve">Главы Чеченской Республики, Председателя Правительства Чеченской Республики, Руководителя Администрации Главы направляется письмо с просьбой о продлении срока исполнения за подписью главы </w:t>
      </w:r>
      <w:r w:rsidR="00B21026">
        <w:rPr>
          <w:rFonts w:eastAsia="Times New Roman" w:cs="Times New Roman"/>
          <w:color w:val="auto"/>
          <w:szCs w:val="28"/>
          <w:lang w:eastAsia="ru-RU"/>
        </w:rPr>
        <w:t xml:space="preserve">администрации района. </w:t>
      </w:r>
      <w:r w:rsidRPr="00B35FE8">
        <w:rPr>
          <w:rFonts w:eastAsia="Times New Roman" w:cs="Times New Roman"/>
          <w:color w:val="auto"/>
          <w:szCs w:val="28"/>
          <w:lang w:eastAsia="ru-RU"/>
        </w:rPr>
        <w:t>В письме должны указываться аргументированные причины внесенного предложения, а также конкретные меры, принимаемые для выполнения поручения.</w:t>
      </w:r>
    </w:p>
    <w:p w:rsidR="004E73A0" w:rsidRDefault="0010045F" w:rsidP="0010045F">
      <w:pPr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ё</w:t>
      </w:r>
      <w:r w:rsidR="004E73A0">
        <w:rPr>
          <w:rFonts w:eastAsia="Times New Roman" w:cs="Times New Roman"/>
          <w:color w:val="auto"/>
          <w:szCs w:val="28"/>
          <w:lang w:eastAsia="ru-RU"/>
        </w:rPr>
        <w:t xml:space="preserve">) предложение о продлении срока исполнения поручения с установленным сроком исполнения свыше 30 календарных дней направляется не </w:t>
      </w:r>
      <w:proofErr w:type="gramStart"/>
      <w:r w:rsidR="004E73A0">
        <w:rPr>
          <w:rFonts w:eastAsia="Times New Roman" w:cs="Times New Roman"/>
          <w:color w:val="auto"/>
          <w:szCs w:val="28"/>
          <w:lang w:eastAsia="ru-RU"/>
        </w:rPr>
        <w:t>позднее</w:t>
      </w:r>
      <w:proofErr w:type="gramEnd"/>
      <w:r w:rsidR="004E73A0">
        <w:rPr>
          <w:rFonts w:eastAsia="Times New Roman" w:cs="Times New Roman"/>
          <w:color w:val="auto"/>
          <w:szCs w:val="28"/>
          <w:lang w:eastAsia="ru-RU"/>
        </w:rPr>
        <w:t xml:space="preserve">  чем за 10 рабочих дней до истечения установленного срока.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ab/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ab/>
      </w:r>
      <w:r w:rsidR="00FB743E">
        <w:rPr>
          <w:rFonts w:eastAsia="Times New Roman" w:cs="Times New Roman"/>
          <w:color w:val="auto"/>
          <w:szCs w:val="28"/>
          <w:lang w:eastAsia="ru-RU"/>
        </w:rPr>
        <w:tab/>
      </w:r>
      <w:r w:rsidR="00FB743E">
        <w:rPr>
          <w:rFonts w:eastAsia="Times New Roman" w:cs="Times New Roman"/>
          <w:color w:val="auto"/>
          <w:szCs w:val="28"/>
          <w:lang w:eastAsia="ru-RU"/>
        </w:rPr>
        <w:tab/>
      </w:r>
      <w:r w:rsidR="00FB743E">
        <w:rPr>
          <w:rFonts w:eastAsia="Times New Roman" w:cs="Times New Roman"/>
          <w:color w:val="auto"/>
          <w:szCs w:val="28"/>
          <w:lang w:eastAsia="ru-RU"/>
        </w:rPr>
        <w:tab/>
      </w:r>
    </w:p>
    <w:p w:rsidR="00B35FE8" w:rsidRPr="00B35FE8" w:rsidRDefault="0010045F" w:rsidP="00FB743E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13</w:t>
      </w:r>
      <w:r w:rsidR="00FB743E">
        <w:rPr>
          <w:rFonts w:eastAsia="Times New Roman" w:cs="Times New Roman"/>
          <w:color w:val="auto"/>
          <w:szCs w:val="28"/>
          <w:lang w:eastAsia="ru-RU"/>
        </w:rPr>
        <w:t xml:space="preserve">. По каждому контрольному поручению 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 xml:space="preserve">на имя </w:t>
      </w:r>
      <w:r w:rsidR="00FB743E">
        <w:rPr>
          <w:rFonts w:eastAsia="Times New Roman" w:cs="Times New Roman"/>
          <w:color w:val="auto"/>
          <w:szCs w:val="28"/>
          <w:lang w:eastAsia="ru-RU"/>
        </w:rPr>
        <w:t xml:space="preserve">Руководителя секретариата 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>Главы Чеченской Республики, Председателя Правительства Чеченской Республики, Руководителя Администрации Главы и Правительства Чеченской Республики в установленный срок представляется информация об исполнении за подписью главы Администрации района. Информацию готовит должностное лицо, на к</w:t>
      </w:r>
      <w:r w:rsidR="00FB743E">
        <w:rPr>
          <w:rFonts w:eastAsia="Times New Roman" w:cs="Times New Roman"/>
          <w:color w:val="auto"/>
          <w:szCs w:val="28"/>
          <w:lang w:eastAsia="ru-RU"/>
        </w:rPr>
        <w:t>оторое возложено исполнение.</w:t>
      </w:r>
      <w:r w:rsidR="00FB743E">
        <w:rPr>
          <w:rFonts w:eastAsia="Times New Roman" w:cs="Times New Roman"/>
          <w:color w:val="auto"/>
          <w:szCs w:val="28"/>
          <w:lang w:eastAsia="ru-RU"/>
        </w:rPr>
        <w:tab/>
        <w:t xml:space="preserve"> </w:t>
      </w:r>
      <w:r>
        <w:rPr>
          <w:rFonts w:eastAsia="Times New Roman" w:cs="Times New Roman"/>
          <w:color w:val="auto"/>
          <w:szCs w:val="28"/>
          <w:lang w:eastAsia="ru-RU"/>
        </w:rPr>
        <w:t>14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 xml:space="preserve">. </w:t>
      </w:r>
      <w:r w:rsidR="00FB743E">
        <w:rPr>
          <w:rFonts w:eastAsia="Times New Roman" w:cs="Times New Roman"/>
          <w:color w:val="auto"/>
          <w:szCs w:val="28"/>
          <w:lang w:eastAsia="ru-RU"/>
        </w:rPr>
        <w:t xml:space="preserve">В случае исполнения поручения 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>Главы Чеченской Республики,</w:t>
      </w:r>
      <w:r w:rsidR="00FB743E" w:rsidRPr="00B35FE8">
        <w:rPr>
          <w:rFonts w:eastAsia="Times New Roman" w:cs="Times New Roman"/>
          <w:color w:val="auto"/>
          <w:szCs w:val="28"/>
          <w:lang w:eastAsia="ru-RU"/>
        </w:rPr>
        <w:t xml:space="preserve"> Председателя Пра</w:t>
      </w:r>
      <w:r w:rsidR="00FB743E">
        <w:rPr>
          <w:rFonts w:eastAsia="Times New Roman" w:cs="Times New Roman"/>
          <w:color w:val="auto"/>
          <w:szCs w:val="28"/>
          <w:lang w:eastAsia="ru-RU"/>
        </w:rPr>
        <w:t>вительства Чеченской Республики и</w:t>
      </w:r>
      <w:r w:rsidR="00FB743E" w:rsidRPr="00B35FE8">
        <w:rPr>
          <w:rFonts w:eastAsia="Times New Roman" w:cs="Times New Roman"/>
          <w:color w:val="auto"/>
          <w:szCs w:val="28"/>
          <w:lang w:eastAsia="ru-RU"/>
        </w:rPr>
        <w:t xml:space="preserve"> Руководителя Администрации Главы и Правительства Чеченской Республики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FB743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FB743E">
        <w:rPr>
          <w:rFonts w:eastAsia="Times New Roman" w:cs="Times New Roman"/>
          <w:color w:val="auto"/>
          <w:szCs w:val="28"/>
          <w:lang w:eastAsia="ru-RU"/>
        </w:rPr>
        <w:lastRenderedPageBreak/>
        <w:t xml:space="preserve">администрация района  ходатайствует о снятии  исполненного поручения с контроля в </w:t>
      </w:r>
      <w:r w:rsidR="004E73A0">
        <w:rPr>
          <w:rFonts w:eastAsia="Times New Roman" w:cs="Times New Roman"/>
          <w:color w:val="auto"/>
          <w:szCs w:val="28"/>
          <w:lang w:eastAsia="ru-RU"/>
        </w:rPr>
        <w:t xml:space="preserve">Администрацию 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>Главы</w:t>
      </w:r>
      <w:r w:rsidR="004E73A0">
        <w:rPr>
          <w:rFonts w:eastAsia="Times New Roman" w:cs="Times New Roman"/>
          <w:color w:val="auto"/>
          <w:szCs w:val="28"/>
          <w:lang w:eastAsia="ru-RU"/>
        </w:rPr>
        <w:t xml:space="preserve"> и Правительства Чеченской Республики.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B35FE8" w:rsidRPr="00B35FE8" w:rsidRDefault="0010045F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15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 xml:space="preserve">. </w:t>
      </w:r>
      <w:r w:rsidR="00110EA2">
        <w:rPr>
          <w:rFonts w:eastAsia="Times New Roman" w:cs="Times New Roman"/>
          <w:color w:val="auto"/>
          <w:szCs w:val="28"/>
          <w:lang w:eastAsia="ru-RU"/>
        </w:rPr>
        <w:t xml:space="preserve">Общему отделу </w:t>
      </w:r>
      <w:r w:rsidR="00763721">
        <w:rPr>
          <w:rFonts w:eastAsia="Times New Roman" w:cs="Times New Roman"/>
          <w:color w:val="auto"/>
          <w:szCs w:val="28"/>
          <w:lang w:eastAsia="ru-RU"/>
        </w:rPr>
        <w:t>администрации Урус-Мартан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 xml:space="preserve">овского муниципального района в случае несвоевременного или ненадлежащего </w:t>
      </w:r>
      <w:r w:rsidR="00D704B7">
        <w:rPr>
          <w:rFonts w:eastAsia="Times New Roman" w:cs="Times New Roman"/>
          <w:color w:val="auto"/>
          <w:szCs w:val="28"/>
          <w:lang w:eastAsia="ru-RU"/>
        </w:rPr>
        <w:t xml:space="preserve">исполнения документов </w:t>
      </w:r>
      <w:r w:rsidR="00D704B7" w:rsidRPr="00B35FE8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>вносить пред</w:t>
      </w:r>
      <w:r w:rsidR="00763721">
        <w:rPr>
          <w:rFonts w:eastAsia="Times New Roman" w:cs="Times New Roman"/>
          <w:color w:val="auto"/>
          <w:szCs w:val="28"/>
          <w:lang w:eastAsia="ru-RU"/>
        </w:rPr>
        <w:t>ложения главе администрации Урус-Мартан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>овского муниципального района о привлечении виновных должностных лиц к ответственности;</w:t>
      </w:r>
    </w:p>
    <w:p w:rsidR="00B35FE8" w:rsidRPr="00B35FE8" w:rsidRDefault="0010045F" w:rsidP="00B35FE8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16</w:t>
      </w:r>
      <w:r w:rsidR="00B35FE8" w:rsidRPr="00B35FE8">
        <w:rPr>
          <w:rFonts w:eastAsia="Times New Roman" w:cs="Times New Roman"/>
          <w:color w:val="auto"/>
          <w:szCs w:val="28"/>
          <w:lang w:eastAsia="ru-RU"/>
        </w:rPr>
        <w:t>. Исполнители поручений несут ответственность за достоверность, качество и полноту предоставляемой информации, своевременное исполнение контролируемых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Республики.</w:t>
      </w:r>
    </w:p>
    <w:p w:rsidR="00B35FE8" w:rsidRPr="00B35FE8" w:rsidRDefault="00B35FE8" w:rsidP="00B35FE8">
      <w:pPr>
        <w:ind w:firstLine="360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ab/>
      </w:r>
      <w:r w:rsidRPr="00B35FE8">
        <w:rPr>
          <w:rFonts w:eastAsia="Times New Roman" w:cs="Times New Roman"/>
          <w:color w:val="auto"/>
          <w:szCs w:val="28"/>
          <w:lang w:eastAsia="ru-RU"/>
        </w:rPr>
        <w:tab/>
      </w:r>
      <w:r w:rsidRPr="00B35FE8">
        <w:rPr>
          <w:rFonts w:eastAsia="Times New Roman" w:cs="Times New Roman"/>
          <w:color w:val="auto"/>
          <w:szCs w:val="28"/>
          <w:lang w:eastAsia="ru-RU"/>
        </w:rPr>
        <w:tab/>
      </w:r>
      <w:r w:rsidRPr="00B35FE8">
        <w:rPr>
          <w:rFonts w:eastAsia="Times New Roman" w:cs="Times New Roman"/>
          <w:color w:val="auto"/>
          <w:szCs w:val="28"/>
          <w:lang w:eastAsia="ru-RU"/>
        </w:rPr>
        <w:tab/>
      </w:r>
      <w:r w:rsidRPr="00B35FE8">
        <w:rPr>
          <w:rFonts w:eastAsia="Times New Roman" w:cs="Times New Roman"/>
          <w:color w:val="auto"/>
          <w:szCs w:val="28"/>
          <w:lang w:eastAsia="ru-RU"/>
        </w:rPr>
        <w:tab/>
      </w:r>
      <w:r w:rsidRPr="00B35FE8">
        <w:rPr>
          <w:rFonts w:eastAsia="Times New Roman" w:cs="Times New Roman"/>
          <w:color w:val="auto"/>
          <w:szCs w:val="28"/>
          <w:lang w:eastAsia="ru-RU"/>
        </w:rPr>
        <w:tab/>
      </w:r>
      <w:r w:rsidRPr="00B35FE8">
        <w:rPr>
          <w:rFonts w:eastAsia="Times New Roman" w:cs="Times New Roman"/>
          <w:color w:val="auto"/>
          <w:szCs w:val="28"/>
          <w:lang w:eastAsia="ru-RU"/>
        </w:rPr>
        <w:tab/>
      </w:r>
    </w:p>
    <w:p w:rsidR="00B35FE8" w:rsidRPr="00B35FE8" w:rsidRDefault="00B35FE8" w:rsidP="00B35FE8">
      <w:pPr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B35FE8">
        <w:rPr>
          <w:rFonts w:eastAsia="Times New Roman" w:cs="Times New Roman"/>
          <w:color w:val="auto"/>
          <w:szCs w:val="28"/>
          <w:lang w:eastAsia="ru-RU"/>
        </w:rPr>
        <w:tab/>
      </w:r>
      <w:r w:rsidRPr="00B35FE8">
        <w:rPr>
          <w:rFonts w:eastAsia="Times New Roman" w:cs="Times New Roman"/>
          <w:color w:val="auto"/>
          <w:szCs w:val="28"/>
          <w:lang w:eastAsia="ru-RU"/>
        </w:rPr>
        <w:tab/>
      </w:r>
    </w:p>
    <w:p w:rsidR="00B35FE8" w:rsidRPr="00B35FE8" w:rsidRDefault="00B35FE8" w:rsidP="00B35FE8">
      <w:pPr>
        <w:spacing w:before="100" w:beforeAutospacing="1" w:after="100" w:afterAutospacing="1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B35FE8" w:rsidRPr="00B35FE8" w:rsidRDefault="00B35FE8" w:rsidP="00B35FE8">
      <w:pPr>
        <w:tabs>
          <w:tab w:val="left" w:pos="855"/>
          <w:tab w:val="left" w:pos="1080"/>
          <w:tab w:val="left" w:pos="4500"/>
        </w:tabs>
        <w:ind w:firstLine="5103"/>
        <w:rPr>
          <w:rFonts w:eastAsia="Times New Roman" w:cs="Times New Roman"/>
          <w:color w:val="auto"/>
          <w:szCs w:val="28"/>
          <w:lang w:eastAsia="ru-RU"/>
        </w:rPr>
      </w:pPr>
    </w:p>
    <w:p w:rsidR="009F4501" w:rsidRPr="009F4501" w:rsidRDefault="009F4501"/>
    <w:sectPr w:rsidR="009F4501" w:rsidRPr="009F4501" w:rsidSect="006A28BA">
      <w:headerReference w:type="default" r:id="rId9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A9" w:rsidRDefault="00882EA9" w:rsidP="009C58A9">
      <w:r>
        <w:separator/>
      </w:r>
    </w:p>
  </w:endnote>
  <w:endnote w:type="continuationSeparator" w:id="0">
    <w:p w:rsidR="00882EA9" w:rsidRDefault="00882EA9" w:rsidP="009C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A9" w:rsidRDefault="00882EA9" w:rsidP="009C58A9">
      <w:r>
        <w:separator/>
      </w:r>
    </w:p>
  </w:footnote>
  <w:footnote w:type="continuationSeparator" w:id="0">
    <w:p w:rsidR="00882EA9" w:rsidRDefault="00882EA9" w:rsidP="009C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A9" w:rsidRDefault="009C58A9" w:rsidP="009C58A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A06"/>
    <w:multiLevelType w:val="multilevel"/>
    <w:tmpl w:val="53BCBB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E8"/>
    <w:rsid w:val="0010045F"/>
    <w:rsid w:val="00110EA2"/>
    <w:rsid w:val="0017171E"/>
    <w:rsid w:val="001C42B2"/>
    <w:rsid w:val="001E2912"/>
    <w:rsid w:val="001F5380"/>
    <w:rsid w:val="002204CF"/>
    <w:rsid w:val="00242C63"/>
    <w:rsid w:val="00281E28"/>
    <w:rsid w:val="00290475"/>
    <w:rsid w:val="00350F0F"/>
    <w:rsid w:val="0036158D"/>
    <w:rsid w:val="0036700E"/>
    <w:rsid w:val="003942FF"/>
    <w:rsid w:val="003B7187"/>
    <w:rsid w:val="00410CE1"/>
    <w:rsid w:val="00454098"/>
    <w:rsid w:val="004E73A0"/>
    <w:rsid w:val="00591104"/>
    <w:rsid w:val="006A28BA"/>
    <w:rsid w:val="006B1042"/>
    <w:rsid w:val="006E7F1A"/>
    <w:rsid w:val="00763721"/>
    <w:rsid w:val="007A1E6E"/>
    <w:rsid w:val="00882EA9"/>
    <w:rsid w:val="009A5750"/>
    <w:rsid w:val="009B35FF"/>
    <w:rsid w:val="009C58A9"/>
    <w:rsid w:val="009F4501"/>
    <w:rsid w:val="00A379C4"/>
    <w:rsid w:val="00A726FE"/>
    <w:rsid w:val="00B05E47"/>
    <w:rsid w:val="00B21026"/>
    <w:rsid w:val="00B25ECC"/>
    <w:rsid w:val="00B35FE8"/>
    <w:rsid w:val="00BA5733"/>
    <w:rsid w:val="00D110DA"/>
    <w:rsid w:val="00D704B7"/>
    <w:rsid w:val="00EA491D"/>
    <w:rsid w:val="00F6769C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7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8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58A9"/>
  </w:style>
  <w:style w:type="paragraph" w:styleId="a9">
    <w:name w:val="footer"/>
    <w:basedOn w:val="a"/>
    <w:link w:val="aa"/>
    <w:uiPriority w:val="99"/>
    <w:unhideWhenUsed/>
    <w:rsid w:val="009C58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7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8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58A9"/>
  </w:style>
  <w:style w:type="paragraph" w:styleId="a9">
    <w:name w:val="footer"/>
    <w:basedOn w:val="a"/>
    <w:link w:val="aa"/>
    <w:uiPriority w:val="99"/>
    <w:unhideWhenUsed/>
    <w:rsid w:val="009C58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A\Desktop\&#1073;&#1083;&#1072;&#1085;&#1082;%20&#1087;&#1086;&#1089;&#1090;%2019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 19 (1)</Template>
  <TotalTime>235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Admin123</dc:creator>
  <cp:lastModifiedBy>admin</cp:lastModifiedBy>
  <cp:revision>35</cp:revision>
  <cp:lastPrinted>2023-07-04T06:35:00Z</cp:lastPrinted>
  <dcterms:created xsi:type="dcterms:W3CDTF">2021-04-23T06:27:00Z</dcterms:created>
  <dcterms:modified xsi:type="dcterms:W3CDTF">2023-07-04T11:52:00Z</dcterms:modified>
</cp:coreProperties>
</file>